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ตำรา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5E3983" w:rsidRPr="00F33DDB" w:rsidRDefault="00625E24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งานวิชาการที่ใช้สำหรับการเรียนการสอนทั้งวิชา หรือเป็นส่วนหนึ่งของวิชา ซ</w:t>
      </w:r>
      <w:r w:rsidR="005E3983">
        <w:rPr>
          <w:rFonts w:ascii="TH SarabunPSK" w:hAnsi="TH SarabunPSK" w:cs="TH SarabunPSK"/>
          <w:sz w:val="30"/>
          <w:szCs w:val="30"/>
          <w:cs/>
        </w:rPr>
        <w:t>ึ่งเกิดจากการนำข้อค้นพบจากทฤษฎี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จากงานวิจัยของผู้</w:t>
      </w:r>
      <w:r w:rsidR="005E3983">
        <w:rPr>
          <w:rFonts w:ascii="TH SarabunPSK" w:hAnsi="TH SarabunPSK" w:cs="TH SarabunPSK" w:hint="cs"/>
          <w:sz w:val="30"/>
          <w:szCs w:val="30"/>
          <w:cs/>
        </w:rPr>
        <w:t>เขียน</w:t>
      </w:r>
      <w:r w:rsidR="005E3983">
        <w:rPr>
          <w:rFonts w:ascii="TH SarabunPSK" w:hAnsi="TH SarabunPSK" w:cs="TH SarabunPSK"/>
          <w:sz w:val="30"/>
          <w:szCs w:val="30"/>
          <w:cs/>
        </w:rPr>
        <w:t xml:space="preserve"> หรือความรู้ที่ได้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จากการค้นคว้าศึกษามาวิเคราะห์ สังเคราะห์ รวบรวมและเรียบเรียง โดยมีมโนทัศน์ที่ผู้</w:t>
      </w:r>
      <w:r w:rsidR="005E3983">
        <w:rPr>
          <w:rFonts w:ascii="TH SarabunPSK" w:hAnsi="TH SarabunPSK" w:cs="TH SarabunPSK" w:hint="cs"/>
          <w:sz w:val="30"/>
          <w:szCs w:val="30"/>
          <w:cs/>
        </w:rPr>
        <w:t>เขียน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กำหนดให้เป็นแกนกลาง ซึ่งสัมพันธ์กับมโนทัศน์ย่อยอื่นอย่างเป็นระบบ มีเอกภาพสัมพันธภาพและสารัต</w:t>
      </w:r>
      <w:r w:rsidR="005E3983">
        <w:rPr>
          <w:rFonts w:ascii="TH SarabunPSK" w:hAnsi="TH SarabunPSK" w:cs="TH SarabunPSK" w:hint="cs"/>
          <w:sz w:val="30"/>
          <w:szCs w:val="30"/>
          <w:cs/>
        </w:rPr>
        <w:t>ถ</w:t>
      </w:r>
      <w:r w:rsidR="005E3983">
        <w:rPr>
          <w:rFonts w:ascii="TH SarabunPSK" w:hAnsi="TH SarabunPSK" w:cs="TH SarabunPSK"/>
          <w:sz w:val="30"/>
          <w:szCs w:val="30"/>
          <w:cs/>
        </w:rPr>
        <w:t>ภาพตามหลักการเขียนที่ดี ใช้ภาษาที่เป็นมาตร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>ฐานทางวิชาการ และให้ความรู้ใหม่อันเป็นความรู้สำคัญที่มีผลให้เกิดความ</w:t>
      </w:r>
      <w:r w:rsidR="005E3983">
        <w:rPr>
          <w:rFonts w:ascii="TH SarabunPSK" w:hAnsi="TH SarabunPSK" w:cs="TH SarabunPSK"/>
          <w:sz w:val="30"/>
          <w:szCs w:val="30"/>
          <w:cs/>
        </w:rPr>
        <w:t>เปลี่ยนแปลงต่อวงวิชาการ</w:t>
      </w:r>
      <w:r w:rsidR="005E3983"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เนื้อหาสาระของตำราต้องมีความทันสมัยเมื่อพิจารณาถึงวันที่ผู้ขอ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F33DDB">
        <w:rPr>
          <w:rFonts w:ascii="TH SarabunPSK" w:hAnsi="TH SarabunPSK" w:cs="TH SarabunPSK"/>
          <w:sz w:val="30"/>
          <w:szCs w:val="30"/>
          <w:cs/>
        </w:rPr>
        <w:t>ยื่น</w:t>
      </w:r>
      <w:r>
        <w:rPr>
          <w:rFonts w:ascii="TH SarabunPSK" w:hAnsi="TH SarabunPSK" w:cs="TH SarabunPSK"/>
          <w:sz w:val="30"/>
          <w:szCs w:val="30"/>
          <w:cs/>
        </w:rPr>
        <w:t>เสนอขอกำหนดตำแหน่งทางวิชาการ</w:t>
      </w:r>
    </w:p>
    <w:p w:rsidR="005E3983" w:rsidRDefault="005E3983" w:rsidP="00EC64A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ทั้งนี้ควรมีการอ้างอิงแหล่งข้อมูลที่ทันสมัยและครบถ้วนสมบูรณ์ การอธิบายสาระสำคัญมีความชัดเจน โดยอาจใช้ข้อมูล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BC445F" w:rsidRPr="00BC445F" w:rsidRDefault="00BC445F" w:rsidP="00625E24">
      <w:pPr>
        <w:rPr>
          <w:rFonts w:ascii="TH SarabunPSK" w:hAnsi="TH SarabunPSK" w:cs="TH SarabunPSK"/>
          <w:sz w:val="8"/>
          <w:szCs w:val="8"/>
        </w:rPr>
      </w:pP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EC64AA" w:rsidRPr="00EC64AA" w:rsidRDefault="00EC64AA" w:rsidP="00AB7A51">
      <w:pPr>
        <w:rPr>
          <w:rFonts w:ascii="TH SarabunPSK" w:hAnsi="TH SarabunPSK" w:cs="TH SarabunPSK"/>
          <w:sz w:val="20"/>
          <w:szCs w:val="20"/>
        </w:rPr>
      </w:pP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เป็นตำราที่มีเนื้อหาสาระทางวิชาการถูกต้องสมบูรณ์และทันสมัย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มีแนวคิดและการนำเสนอที่ชัดเจนเป็นประโยชน์ต่อการเรียนการสอนในระดับอุดมศึกษา</w:t>
      </w:r>
    </w:p>
    <w:p w:rsidR="00EC64AA" w:rsidRPr="00EC64AA" w:rsidRDefault="00EC64AA" w:rsidP="00EC64AA">
      <w:pPr>
        <w:rPr>
          <w:rFonts w:ascii="TH Sarabun New" w:hAnsi="TH Sarabun New" w:cs="TH Sarabun New"/>
          <w:sz w:val="20"/>
          <w:szCs w:val="20"/>
        </w:rPr>
      </w:pP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ใช้เกณฑ์เดียวกับระดับดีและต้อง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1. มีการวิเคราะห์และเสนอความรู้หรือวิธีการที่ทันสมัยต่อความก้าวหน้าทางวิชาการ และเป็นประโยชน์ต่อวงวิชาการ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2. 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การเรียนการสอน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3. สามารถนำไปใช้อ้างอิงหรือนำไปปฏิบัติได้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</w:p>
    <w:p w:rsidR="00EC64AA" w:rsidRDefault="00EC64AA" w:rsidP="00EC64A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ใช้เกณฑ์เดียวกับระดับดีมากและต้อง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1. มีลักษณะเป็นงานบุกเบิกทางวิชาการ และมีการสังเคราะห์จนถึงระดับที่สร้างองค์ความรู้ใหม่ (</w:t>
      </w:r>
      <w:r>
        <w:rPr>
          <w:rFonts w:ascii="TH Sarabun New" w:hAnsi="TH Sarabun New" w:cs="TH Sarabun New"/>
          <w:sz w:val="30"/>
          <w:szCs w:val="30"/>
        </w:rPr>
        <w:t>Body of Knowledge</w:t>
      </w:r>
      <w:r>
        <w:rPr>
          <w:rFonts w:ascii="TH Sarabun New" w:hAnsi="TH Sarabun New" w:cs="TH Sarabun New" w:hint="cs"/>
          <w:sz w:val="30"/>
          <w:szCs w:val="30"/>
          <w:cs/>
        </w:rPr>
        <w:t>) ในเรื่องใดเรื่องหนึ่ง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2. มีการกระตุ้นให้เกิดความคิดและค้นคว้าต่อเนื่อง</w:t>
      </w:r>
    </w:p>
    <w:p w:rsidR="00EC64AA" w:rsidRDefault="00EC64AA" w:rsidP="00EC64A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3. เป็นที่เชื่อถือและยอมรับในวงวิชาการหรือวิชาชีพที่เกี่ยวข้องในระดับชาติหรือนานาชาติ</w:t>
      </w:r>
    </w:p>
    <w:p w:rsidR="00EC64AA" w:rsidRPr="00723393" w:rsidRDefault="00EC64AA" w:rsidP="00AB7A51">
      <w:pPr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AB7A51" w:rsidRDefault="0035670D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A51" w:rsidRPr="00AB7A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AB7A51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295DF3" w:rsidRDefault="00295DF3" w:rsidP="00295DF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- 3 -</w:t>
      </w:r>
    </w:p>
    <w:p w:rsidR="00295DF3" w:rsidRPr="00723393" w:rsidRDefault="00295DF3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1A7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95DF3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E1A1F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C64AA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369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A09-BF4E-4B65-8DF9-EA7CFE9F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19</TotalTime>
  <Pages>3</Pages>
  <Words>568</Words>
  <Characters>8443</Characters>
  <Application>Microsoft Office Word</Application>
  <DocSecurity>0</DocSecurity>
  <Lines>70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10</cp:revision>
  <cp:lastPrinted>2015-04-08T03:43:00Z</cp:lastPrinted>
  <dcterms:created xsi:type="dcterms:W3CDTF">2020-05-17T04:56:00Z</dcterms:created>
  <dcterms:modified xsi:type="dcterms:W3CDTF">2020-05-17T13:29:00Z</dcterms:modified>
</cp:coreProperties>
</file>