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84C38" w14:textId="77777777" w:rsidR="003B3B43" w:rsidRPr="00723393" w:rsidRDefault="0035670D" w:rsidP="003B3B4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แบบประเมินผลงานทางวิชาการ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และจริยธรรมและจรรยาบรรณทางวิชาการ</w:t>
      </w:r>
    </w:p>
    <w:p w14:paraId="4B70F3F5" w14:textId="77777777" w:rsidR="003B3B43" w:rsidRDefault="004B44B6" w:rsidP="006D6B2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โดยกรรมการผู้ทรงคุณวุฒิฯ มหาวิทยาลัยมหิดล </w:t>
      </w:r>
    </w:p>
    <w:p w14:paraId="474BE255" w14:textId="77777777" w:rsidR="00723393" w:rsidRPr="005A2369" w:rsidRDefault="00723393" w:rsidP="006D6B23">
      <w:pPr>
        <w:jc w:val="center"/>
        <w:rPr>
          <w:rFonts w:ascii="TH SarabunPSK" w:hAnsi="TH SarabunPSK" w:cs="TH SarabunPSK"/>
          <w:sz w:val="8"/>
          <w:szCs w:val="8"/>
        </w:rPr>
      </w:pPr>
    </w:p>
    <w:p w14:paraId="5F7D4C4A" w14:textId="2D8D04CA" w:rsidR="001D5A53" w:rsidRPr="00010E6C" w:rsidRDefault="001D5A53" w:rsidP="001D5A53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ประเภท 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งานวิจัย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</w:t>
      </w: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หัวข้อ</w:t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 </w:t>
      </w:r>
    </w:p>
    <w:p w14:paraId="410296FC" w14:textId="6427F50A" w:rsidR="00933C2A" w:rsidRDefault="001D5A53" w:rsidP="00933C2A"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เรื่อง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</w:p>
    <w:p w14:paraId="3404ECAF" w14:textId="6BF05D2B" w:rsidR="001D5A53" w:rsidRPr="00010E6C" w:rsidRDefault="001D5A53" w:rsidP="001D5A53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</w:p>
    <w:p w14:paraId="200D35B4" w14:textId="4F940A6B" w:rsidR="002D0434" w:rsidRPr="00E71B17" w:rsidRDefault="001D5A53" w:rsidP="001D5A53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เสนอขอ</w:t>
      </w: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ตำแหน่ง</w:t>
      </w:r>
      <w:r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933C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  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</w:t>
      </w: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สาขาวิชา</w:t>
      </w:r>
      <w:r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p w14:paraId="35D1FEE0" w14:textId="77777777" w:rsidR="00723393" w:rsidRPr="00576AEB" w:rsidRDefault="00723393" w:rsidP="003846F9">
      <w:pPr>
        <w:rPr>
          <w:rFonts w:ascii="TH SarabunPSK" w:hAnsi="TH SarabunPSK" w:cs="TH SarabunPSK"/>
          <w:color w:val="000000" w:themeColor="text1"/>
          <w:sz w:val="12"/>
          <w:szCs w:val="12"/>
        </w:rPr>
      </w:pPr>
    </w:p>
    <w:p w14:paraId="542BB1F6" w14:textId="77777777" w:rsidR="003B3B43" w:rsidRDefault="00B542B1" w:rsidP="00B542B1">
      <w:pPr>
        <w:rPr>
          <w:rFonts w:ascii="TH SarabunPSK" w:hAnsi="TH SarabunPSK" w:cs="TH SarabunPSK"/>
          <w:b/>
          <w:bCs/>
          <w:sz w:val="30"/>
          <w:szCs w:val="30"/>
        </w:rPr>
      </w:pPr>
      <w:r w:rsidRPr="00723393">
        <w:rPr>
          <w:rFonts w:ascii="TH SarabunPSK" w:hAnsi="TH SarabunPSK" w:cs="TH SarabunPSK" w:hint="cs"/>
          <w:b/>
          <w:bCs/>
          <w:sz w:val="30"/>
          <w:szCs w:val="30"/>
          <w:cs/>
        </w:rPr>
        <w:t>ป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ระเด็นการประเมิน</w:t>
      </w:r>
    </w:p>
    <w:p w14:paraId="47C16EF7" w14:textId="57B23D0B" w:rsidR="00C56F4B" w:rsidRDefault="00733F8E" w:rsidP="00933C2A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A76FA2" w:rsidRPr="00723393">
        <w:rPr>
          <w:rFonts w:ascii="TH SarabunPSK" w:hAnsi="TH SarabunPSK" w:cs="TH SarabunPSK"/>
          <w:sz w:val="30"/>
          <w:szCs w:val="30"/>
          <w:cs/>
        </w:rPr>
        <w:t>-</w:t>
      </w:r>
      <w:r w:rsidR="00C56F4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33C2A" w:rsidRPr="00933C2A">
        <w:rPr>
          <w:rFonts w:ascii="TH SarabunPSK" w:hAnsi="TH SarabunPSK" w:cs="TH SarabunPSK"/>
          <w:sz w:val="30"/>
          <w:szCs w:val="30"/>
          <w:cs/>
        </w:rPr>
        <w:t xml:space="preserve">เป็นงานศึกษาหรืองานค้นคว้าอย่างมีระบบ ด้วยวิธีวิทยาการวิจัยที่เป็นที่ยอมรับในสาขาวิชานั้น ๆ และมีที่มาและวัตถุประสงค์ที่ชัดเจน เพื่อให้ได้มาซึ่งข้อมูลคำตอบหรือข้อสรุปรวมที่จะนำไปสู่ความก้าวหน้าทางวิชาการ (งานวิจัยพื้นฐาน) หรือการนำวิชาการนั้นมาใช้ประโยชน์ (งานวิจัยประยุกต์ </w:t>
      </w:r>
      <w:r w:rsidR="00933C2A" w:rsidRPr="00933C2A">
        <w:rPr>
          <w:rFonts w:ascii="TH SarabunPSK" w:hAnsi="TH SarabunPSK" w:cs="TH SarabunPSK"/>
          <w:sz w:val="30"/>
          <w:szCs w:val="30"/>
        </w:rPr>
        <w:t xml:space="preserve">Applied Research </w:t>
      </w:r>
      <w:r w:rsidR="00933C2A" w:rsidRPr="00933C2A">
        <w:rPr>
          <w:rFonts w:ascii="TH SarabunPSK" w:hAnsi="TH SarabunPSK" w:cs="TH SarabunPSK"/>
          <w:sz w:val="30"/>
          <w:szCs w:val="30"/>
          <w:cs/>
        </w:rPr>
        <w:t xml:space="preserve">หรืองานวิจัยสร้างสรรค์ </w:t>
      </w:r>
      <w:r w:rsidR="00933C2A" w:rsidRPr="00933C2A">
        <w:rPr>
          <w:rFonts w:ascii="TH SarabunPSK" w:hAnsi="TH SarabunPSK" w:cs="TH SarabunPSK"/>
          <w:sz w:val="30"/>
          <w:szCs w:val="30"/>
        </w:rPr>
        <w:t xml:space="preserve">Creative Research) </w:t>
      </w:r>
      <w:r w:rsidR="00933C2A" w:rsidRPr="00933C2A">
        <w:rPr>
          <w:rFonts w:ascii="TH SarabunPSK" w:hAnsi="TH SarabunPSK" w:cs="TH SarabunPSK"/>
          <w:sz w:val="30"/>
          <w:szCs w:val="30"/>
          <w:cs/>
        </w:rPr>
        <w:t>หรือการพัฒนาอุปกรณ์ หรือกระบวนการใหม่ ที่เกิดประโยชน์</w:t>
      </w:r>
    </w:p>
    <w:p w14:paraId="238B94E9" w14:textId="77777777" w:rsidR="00933C2A" w:rsidRPr="00723393" w:rsidRDefault="00933C2A" w:rsidP="00933C2A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3393">
        <w:rPr>
          <w:rFonts w:ascii="TH SarabunPSK" w:hAnsi="TH SarabunPSK" w:cs="TH SarabunPSK"/>
          <w:sz w:val="30"/>
          <w:szCs w:val="30"/>
          <w:cs/>
        </w:rPr>
        <w:t xml:space="preserve">- เผยแพร่ตามเกณฑ์ ก.พ.อ. / </w:t>
      </w:r>
      <w:r w:rsidRPr="00723393">
        <w:rPr>
          <w:rFonts w:ascii="TH SarabunPSK" w:hAnsi="TH SarabunPSK" w:cs="TH SarabunPSK" w:hint="cs"/>
          <w:sz w:val="30"/>
          <w:szCs w:val="30"/>
          <w:cs/>
        </w:rPr>
        <w:t>คณะกรรมการพิจารณาตำแหน่งทางวิชาการ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มหาวิทยาลัยมหิดล</w:t>
      </w:r>
    </w:p>
    <w:p w14:paraId="18F5874B" w14:textId="3CDC6531" w:rsidR="00A76FA2" w:rsidRPr="00723393" w:rsidRDefault="00933C2A" w:rsidP="00933C2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3393">
        <w:rPr>
          <w:rFonts w:ascii="TH SarabunPSK" w:hAnsi="TH SarabunPSK" w:cs="TH SarabunPSK"/>
          <w:sz w:val="30"/>
          <w:szCs w:val="30"/>
          <w:cs/>
        </w:rPr>
        <w:t>- ถูกต้องตามจริยธรรมและจรรยาบรรณทางวิชาการ</w:t>
      </w:r>
    </w:p>
    <w:p w14:paraId="1E5405FD" w14:textId="77777777" w:rsidR="00733F8E" w:rsidRPr="00576AEB" w:rsidRDefault="00733F8E" w:rsidP="00B542B1">
      <w:pPr>
        <w:rPr>
          <w:rFonts w:ascii="TH SarabunPSK" w:hAnsi="TH SarabunPSK" w:cs="TH SarabunPSK"/>
          <w:b/>
          <w:bCs/>
          <w:sz w:val="12"/>
          <w:szCs w:val="12"/>
        </w:rPr>
      </w:pPr>
    </w:p>
    <w:p w14:paraId="1876882A" w14:textId="77777777" w:rsidR="003B3B43" w:rsidRDefault="003B3B43" w:rsidP="003B3B43">
      <w:pPr>
        <w:pStyle w:val="Heading9"/>
        <w:rPr>
          <w:rFonts w:ascii="TH SarabunPSK" w:hAnsi="TH SarabunPSK" w:cs="TH SarabunPSK"/>
        </w:rPr>
      </w:pPr>
      <w:r w:rsidRPr="00723393">
        <w:rPr>
          <w:rFonts w:ascii="TH SarabunPSK" w:hAnsi="TH SarabunPSK" w:cs="TH SarabunPSK"/>
          <w:cs/>
        </w:rPr>
        <w:t>ระดับคุณภาพ</w:t>
      </w:r>
    </w:p>
    <w:p w14:paraId="16527127" w14:textId="77777777" w:rsidR="00723393" w:rsidRPr="005A2369" w:rsidRDefault="00723393" w:rsidP="00723393">
      <w:pPr>
        <w:rPr>
          <w:sz w:val="12"/>
          <w:szCs w:val="12"/>
        </w:rPr>
      </w:pPr>
    </w:p>
    <w:p w14:paraId="73CB99FD" w14:textId="1D6331DD" w:rsidR="003B3B43" w:rsidRPr="00723393" w:rsidRDefault="003B3B43" w:rsidP="003B3B43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217EB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ต่ำกว่า</w:t>
      </w:r>
      <w:r w:rsidR="005B5D1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B5D1B">
        <w:rPr>
          <w:rFonts w:ascii="TH SarabunPSK" w:hAnsi="TH SarabunPSK" w:cs="TH SarabunPSK"/>
          <w:b/>
          <w:bCs/>
          <w:sz w:val="30"/>
          <w:szCs w:val="30"/>
        </w:rPr>
        <w:t>B</w:t>
      </w:r>
      <w:r w:rsidRPr="00723393">
        <w:rPr>
          <w:rFonts w:ascii="TH SarabunPSK" w:hAnsi="TH SarabunPSK" w:cs="TH SarabunPSK"/>
          <w:sz w:val="30"/>
          <w:szCs w:val="30"/>
        </w:rPr>
        <w:tab/>
      </w:r>
      <w:r w:rsidR="00723393">
        <w:rPr>
          <w:rFonts w:ascii="TH SarabunPSK" w:hAnsi="TH SarabunPSK" w:cs="TH SarabunPSK"/>
          <w:sz w:val="30"/>
          <w:szCs w:val="30"/>
          <w:cs/>
        </w:rPr>
        <w:t>โปรดระบุ…………………</w:t>
      </w:r>
      <w:r w:rsidR="00F32A8F">
        <w:rPr>
          <w:rFonts w:ascii="TH SarabunPSK" w:hAnsi="TH SarabunPSK" w:cs="TH SarabunPSK"/>
          <w:sz w:val="30"/>
          <w:szCs w:val="30"/>
          <w:cs/>
        </w:rPr>
        <w:t>…</w:t>
      </w:r>
      <w:r w:rsidR="0035670D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="00F32A8F">
        <w:rPr>
          <w:rFonts w:ascii="TH SarabunPSK" w:hAnsi="TH SarabunPSK" w:cs="TH SarabunPSK"/>
          <w:sz w:val="30"/>
          <w:szCs w:val="30"/>
          <w:cs/>
        </w:rPr>
        <w:t>……..</w:t>
      </w:r>
      <w:r w:rsidR="00723393">
        <w:rPr>
          <w:rFonts w:ascii="TH SarabunPSK" w:hAnsi="TH SarabunPSK" w:cs="TH SarabunPSK"/>
          <w:sz w:val="30"/>
          <w:szCs w:val="30"/>
          <w:cs/>
        </w:rPr>
        <w:t>……………………………….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……………….</w:t>
      </w:r>
    </w:p>
    <w:p w14:paraId="64DF8149" w14:textId="77777777" w:rsidR="00723393" w:rsidRPr="00723393" w:rsidRDefault="00D042B1" w:rsidP="00723393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="00723393"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 w:rsidR="0072339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="00723393"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14:paraId="6D6FA974" w14:textId="77777777" w:rsidR="00D042B1" w:rsidRPr="00723393" w:rsidRDefault="00D042B1" w:rsidP="00D042B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14:paraId="6FC4C278" w14:textId="77777777" w:rsidR="00D042B1" w:rsidRPr="00723393" w:rsidRDefault="00D042B1" w:rsidP="00D042B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14:paraId="6A657532" w14:textId="77777777" w:rsidR="0052223E" w:rsidRPr="00723393" w:rsidRDefault="0052223E" w:rsidP="0052223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14:paraId="347936CB" w14:textId="77777777" w:rsidR="00774E70" w:rsidRPr="00774E70" w:rsidRDefault="00774E70" w:rsidP="0052223E">
      <w:pPr>
        <w:rPr>
          <w:rFonts w:ascii="TH SarabunPSK" w:hAnsi="TH SarabunPSK" w:cs="TH SarabunPSK"/>
          <w:sz w:val="20"/>
          <w:szCs w:val="20"/>
        </w:rPr>
      </w:pPr>
    </w:p>
    <w:p w14:paraId="5D54237E" w14:textId="39B93BB3" w:rsidR="001B3DDF" w:rsidRPr="00723393" w:rsidRDefault="001B3DDF" w:rsidP="00933C2A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A5740">
        <w:rPr>
          <w:rFonts w:ascii="TH SarabunPSK" w:hAnsi="TH SarabunPSK" w:cs="TH SarabunPSK"/>
          <w:b/>
          <w:bCs/>
          <w:sz w:val="30"/>
          <w:szCs w:val="30"/>
        </w:rPr>
        <w:t>B</w:t>
      </w:r>
      <w:r w:rsidR="00933C2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33C2A" w:rsidRPr="00933C2A">
        <w:rPr>
          <w:rFonts w:ascii="TH SarabunPSK" w:hAnsi="TH SarabunPSK" w:cs="TH SarabunPSK"/>
          <w:sz w:val="30"/>
          <w:szCs w:val="30"/>
          <w:cs/>
        </w:rPr>
        <w:t>เป็นงานวิจัยที่มีกระบวนการวิจัยทุกขั้นตอนถูกต้องเหมาะสมในระเบียบวิธีวิจัย ซึ่งแสดงให้เห็นถึงความก้าวหน้าทางวิชาการหรือนำไปใช้ประโยชน์ได้</w:t>
      </w:r>
    </w:p>
    <w:p w14:paraId="7FE292FA" w14:textId="77777777" w:rsidR="001B3DDF" w:rsidRPr="00774E70" w:rsidRDefault="001B3DDF" w:rsidP="001B3DDF">
      <w:pPr>
        <w:rPr>
          <w:rFonts w:ascii="TH SarabunPSK" w:hAnsi="TH SarabunPSK" w:cs="TH SarabunPSK"/>
          <w:sz w:val="20"/>
          <w:szCs w:val="20"/>
        </w:rPr>
      </w:pPr>
    </w:p>
    <w:p w14:paraId="050AE458" w14:textId="264597C9" w:rsidR="001B3DDF" w:rsidRDefault="001B3DDF" w:rsidP="00933C2A">
      <w:pPr>
        <w:jc w:val="thaiDistribute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33C2A">
        <w:rPr>
          <w:rFonts w:ascii="TH SarabunPSK" w:hAnsi="TH SarabunPSK" w:cs="TH SarabunPSK"/>
          <w:b/>
          <w:bCs/>
          <w:sz w:val="30"/>
          <w:szCs w:val="30"/>
        </w:rPr>
        <w:t>A</w:t>
      </w:r>
      <w:r w:rsidR="00933C2A" w:rsidRPr="0072339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33C2A">
        <w:rPr>
          <w:rFonts w:ascii="TH SarabunPSK" w:hAnsi="TH SarabunPSK" w:cs="TH SarabunPSK" w:hint="cs"/>
          <w:sz w:val="30"/>
          <w:szCs w:val="30"/>
          <w:cs/>
        </w:rPr>
        <w:t>ใช้เกณฑ์เดียวกับระดับ</w:t>
      </w:r>
      <w:r w:rsidR="00933C2A" w:rsidRPr="00933C2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33C2A" w:rsidRPr="00933C2A">
        <w:rPr>
          <w:rFonts w:ascii="TH SarabunPSK" w:hAnsi="TH SarabunPSK" w:cs="TH SarabunPSK"/>
          <w:sz w:val="30"/>
          <w:szCs w:val="30"/>
        </w:rPr>
        <w:t xml:space="preserve">B </w:t>
      </w:r>
      <w:r w:rsidR="00933C2A" w:rsidRPr="00933C2A">
        <w:rPr>
          <w:rFonts w:ascii="TH SarabunPSK" w:hAnsi="TH SarabunPSK" w:cs="TH SarabunPSK"/>
          <w:sz w:val="30"/>
          <w:szCs w:val="30"/>
          <w:cs/>
        </w:rPr>
        <w:t>และต้องเป็นผลงานที่แสดงถึงการวิเคราะห์และนำ เสนอผลเป็นความรู้ใหม่ที่ลึกซึ้งกว่างานเดิมที่เคยมีผู้ศึกษาแล้ว และต้องเป็นที่ยอมรับหรือได้รับการอ้างอิงในฐานข้อมูลระดับชาติหรือระดับนานาชาติ หรือสามารถนำไปใช้ประโยชน์ได้อย่างแพร่หลาย โดยมีหลักฐานที่แสดงการวิเคราะห์ให้เห็นถึงคุณประโยชน์ในด้านสังคมหรือมูลค่าทางเศรษฐกิจจากนิติบุคคลองค์กรที่สาม (</w:t>
      </w:r>
      <w:r w:rsidR="00933C2A" w:rsidRPr="00933C2A">
        <w:rPr>
          <w:rFonts w:ascii="TH SarabunPSK" w:hAnsi="TH SarabunPSK" w:cs="TH SarabunPSK"/>
          <w:sz w:val="30"/>
          <w:szCs w:val="30"/>
        </w:rPr>
        <w:t xml:space="preserve">Third Party) </w:t>
      </w:r>
      <w:r w:rsidR="00933C2A" w:rsidRPr="00933C2A">
        <w:rPr>
          <w:rFonts w:ascii="TH SarabunPSK" w:hAnsi="TH SarabunPSK" w:cs="TH SarabunPSK"/>
          <w:sz w:val="30"/>
          <w:szCs w:val="30"/>
          <w:cs/>
        </w:rPr>
        <w:t>ที่ไม่มีส่วนได้เสีย</w:t>
      </w:r>
    </w:p>
    <w:p w14:paraId="47F2ADBC" w14:textId="77777777" w:rsidR="00051193" w:rsidRPr="00723393" w:rsidRDefault="00051193" w:rsidP="00051193">
      <w:pPr>
        <w:rPr>
          <w:rFonts w:ascii="TH SarabunPSK" w:hAnsi="TH SarabunPSK" w:cs="TH SarabunPSK"/>
          <w:sz w:val="30"/>
          <w:szCs w:val="30"/>
        </w:rPr>
      </w:pPr>
    </w:p>
    <w:p w14:paraId="62E7527A" w14:textId="23DFA7B3" w:rsidR="007D5C9C" w:rsidRDefault="00502F77" w:rsidP="00933C2A">
      <w:pPr>
        <w:jc w:val="thaiDistribute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>A</w:t>
      </w:r>
      <w:r w:rsidR="00933C2A">
        <w:rPr>
          <w:rFonts w:ascii="TH SarabunPSK" w:hAnsi="TH SarabunPSK" w:cs="TH SarabunPSK" w:hint="cs"/>
          <w:b/>
          <w:bCs/>
          <w:sz w:val="30"/>
          <w:szCs w:val="30"/>
          <w:cs/>
        </w:rPr>
        <w:t>+</w:t>
      </w:r>
      <w:r w:rsidR="00933C2A" w:rsidRPr="0072339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33C2A">
        <w:rPr>
          <w:rFonts w:ascii="TH SarabunPSK" w:hAnsi="TH SarabunPSK" w:cs="TH SarabunPSK" w:hint="cs"/>
          <w:sz w:val="30"/>
          <w:szCs w:val="30"/>
          <w:cs/>
        </w:rPr>
        <w:t>ใช้เกณฑ์เดียวกับระดับ</w:t>
      </w:r>
      <w:r w:rsidR="00933C2A" w:rsidRPr="00933C2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33C2A" w:rsidRPr="00933C2A">
        <w:rPr>
          <w:rFonts w:ascii="TH SarabunPSK" w:hAnsi="TH SarabunPSK" w:cs="TH SarabunPSK"/>
          <w:sz w:val="30"/>
          <w:szCs w:val="30"/>
        </w:rPr>
        <w:t xml:space="preserve">A </w:t>
      </w:r>
      <w:r w:rsidR="00933C2A" w:rsidRPr="00933C2A">
        <w:rPr>
          <w:rFonts w:ascii="TH SarabunPSK" w:hAnsi="TH SarabunPSK" w:cs="TH SarabunPSK"/>
          <w:sz w:val="30"/>
          <w:szCs w:val="30"/>
          <w:cs/>
        </w:rPr>
        <w:t>และต้องเป็นที่ยอมรับอย่างโดดเด่น (</w:t>
      </w:r>
      <w:r w:rsidR="00933C2A" w:rsidRPr="00933C2A">
        <w:rPr>
          <w:rFonts w:ascii="TH SarabunPSK" w:hAnsi="TH SarabunPSK" w:cs="TH SarabunPSK"/>
          <w:sz w:val="30"/>
          <w:szCs w:val="30"/>
        </w:rPr>
        <w:t xml:space="preserve">Outstanding) </w:t>
      </w:r>
      <w:r w:rsidR="00933C2A" w:rsidRPr="00933C2A">
        <w:rPr>
          <w:rFonts w:ascii="TH SarabunPSK" w:hAnsi="TH SarabunPSK" w:cs="TH SarabunPSK"/>
          <w:sz w:val="30"/>
          <w:szCs w:val="30"/>
          <w:cs/>
        </w:rPr>
        <w:t>รวมทั้งได้รับการอ้างอิงอย่างกว้างขวางในฐานข้อมูลระดับแนวหน้านานาชาติของสาขาวิชานั้น ๆ หรือสามารถนำไปใช้ประโยชน์ได้แพร่หลายเป็นอย่างมาก โดยมีหลักฐานที่แสดงการวิเคราะห์ให้เห็นถึงผลกระทบอย่างกว้างขวาง และก่อให้เกิดการเปลี่ยนแปลงในวงวิชาการและวงวิชาชีพจากนิติบุคคลองค์กรที่สาม (</w:t>
      </w:r>
      <w:r w:rsidR="00933C2A" w:rsidRPr="00933C2A">
        <w:rPr>
          <w:rFonts w:ascii="TH SarabunPSK" w:hAnsi="TH SarabunPSK" w:cs="TH SarabunPSK"/>
          <w:sz w:val="30"/>
          <w:szCs w:val="30"/>
        </w:rPr>
        <w:t xml:space="preserve">Third Party) </w:t>
      </w:r>
      <w:r w:rsidR="00933C2A" w:rsidRPr="00933C2A">
        <w:rPr>
          <w:rFonts w:ascii="TH SarabunPSK" w:hAnsi="TH SarabunPSK" w:cs="TH SarabunPSK"/>
          <w:sz w:val="30"/>
          <w:szCs w:val="30"/>
          <w:cs/>
        </w:rPr>
        <w:t>ที่ไม่มีส่วนได้เสีย</w:t>
      </w:r>
    </w:p>
    <w:p w14:paraId="43111673" w14:textId="77777777" w:rsidR="00051193" w:rsidRDefault="00051193" w:rsidP="00A76FA2">
      <w:pPr>
        <w:jc w:val="center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p w14:paraId="7D98EBB6" w14:textId="77777777" w:rsidR="00933C2A" w:rsidRDefault="00933C2A" w:rsidP="00A76FA2">
      <w:pPr>
        <w:jc w:val="center"/>
        <w:rPr>
          <w:rFonts w:ascii="TH SarabunPSK" w:hAnsi="TH SarabunPSK" w:cs="TH SarabunPSK"/>
          <w:sz w:val="30"/>
          <w:szCs w:val="30"/>
        </w:rPr>
      </w:pPr>
    </w:p>
    <w:p w14:paraId="368599CB" w14:textId="7D60974A" w:rsidR="00A76FA2" w:rsidRDefault="00A76FA2" w:rsidP="00A76FA2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lastRenderedPageBreak/>
        <w:t>-</w:t>
      </w:r>
      <w:r w:rsid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2</w:t>
      </w:r>
      <w:r w:rsid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-</w:t>
      </w:r>
    </w:p>
    <w:p w14:paraId="3E69D411" w14:textId="77777777" w:rsidR="00A76FA2" w:rsidRPr="00723393" w:rsidRDefault="00A76FA2" w:rsidP="00A76FA2">
      <w:pPr>
        <w:jc w:val="center"/>
        <w:rPr>
          <w:rFonts w:ascii="TH SarabunPSK" w:hAnsi="TH SarabunPSK" w:cs="TH SarabunPSK"/>
          <w:sz w:val="30"/>
          <w:szCs w:val="30"/>
        </w:rPr>
      </w:pPr>
    </w:p>
    <w:p w14:paraId="7CF96969" w14:textId="77777777" w:rsidR="0035670D" w:rsidRDefault="0035670D" w:rsidP="00FA7D4E">
      <w:pPr>
        <w:rPr>
          <w:rFonts w:ascii="TH SarabunPSK" w:hAnsi="TH SarabunPSK" w:cs="TH SarabunPSK"/>
          <w:b/>
          <w:bCs/>
          <w:sz w:val="30"/>
          <w:szCs w:val="30"/>
        </w:rPr>
      </w:pPr>
      <w:r w:rsidRPr="0035670D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ผลการพิจารณาจริยธรรมและจรรยาบรรณทางวิชาการ</w:t>
      </w:r>
    </w:p>
    <w:p w14:paraId="074DEE2A" w14:textId="77777777" w:rsidR="0052223E" w:rsidRPr="0052223E" w:rsidRDefault="0052223E" w:rsidP="00FA7D4E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53B66F0A" w14:textId="77777777" w:rsidR="0035670D" w:rsidRDefault="0035670D" w:rsidP="00FA7D4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217EB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ไม่พบว่ามีการละเมิดทางจริยธรรมและจรรยาบรรณทางวิชาการ</w:t>
      </w:r>
    </w:p>
    <w:p w14:paraId="18CEABCD" w14:textId="77777777" w:rsidR="0052223E" w:rsidRPr="0052223E" w:rsidRDefault="0052223E" w:rsidP="00FA7D4E">
      <w:pPr>
        <w:rPr>
          <w:rFonts w:ascii="TH SarabunPSK" w:hAnsi="TH SarabunPSK" w:cs="TH SarabunPSK"/>
          <w:sz w:val="20"/>
          <w:szCs w:val="20"/>
        </w:rPr>
      </w:pPr>
    </w:p>
    <w:p w14:paraId="4BA190CB" w14:textId="77777777" w:rsidR="0035670D" w:rsidRDefault="0035670D" w:rsidP="003567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217EB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พบว่ามีการละเมิดทางจริยธรรมและจรรยาบรรณทางวิชาการ  โปรดระบุ................</w:t>
      </w:r>
      <w:r w:rsidR="00217EBF">
        <w:rPr>
          <w:rFonts w:ascii="TH SarabunPSK" w:hAnsi="TH SarabunPSK" w:cs="TH SarabunPSK" w:hint="cs"/>
          <w:sz w:val="30"/>
          <w:szCs w:val="30"/>
          <w:cs/>
        </w:rPr>
        <w:t>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</w:p>
    <w:p w14:paraId="103C93DD" w14:textId="77777777" w:rsidR="0035670D" w:rsidRDefault="0035670D" w:rsidP="003567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223E"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2223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7F015023" w14:textId="77777777" w:rsidR="0035670D" w:rsidRPr="00576AEB" w:rsidRDefault="0035670D" w:rsidP="00FA7D4E">
      <w:pPr>
        <w:rPr>
          <w:rFonts w:ascii="TH SarabunPSK" w:hAnsi="TH SarabunPSK" w:cs="TH SarabunPSK"/>
          <w:sz w:val="12"/>
          <w:szCs w:val="12"/>
        </w:rPr>
      </w:pPr>
    </w:p>
    <w:p w14:paraId="6916BB73" w14:textId="77777777" w:rsidR="00A810EF" w:rsidRPr="00723393" w:rsidRDefault="00A810EF" w:rsidP="003B3B43">
      <w:pPr>
        <w:rPr>
          <w:rFonts w:ascii="TH SarabunPSK" w:hAnsi="TH SarabunPSK" w:cs="TH SarabunPSK"/>
          <w:sz w:val="30"/>
          <w:szCs w:val="30"/>
        </w:rPr>
      </w:pPr>
    </w:p>
    <w:p w14:paraId="28221896" w14:textId="77777777" w:rsidR="003B3B43" w:rsidRPr="00723393" w:rsidRDefault="0035670D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ความเห็นเพิ่มเติม</w:t>
      </w:r>
      <w:r w:rsidR="00723393">
        <w:rPr>
          <w:rFonts w:ascii="TH SarabunPSK" w:hAnsi="TH SarabunPSK" w:cs="TH SarabunPSK"/>
          <w:sz w:val="30"/>
          <w:szCs w:val="30"/>
          <w:cs/>
        </w:rPr>
        <w:t xml:space="preserve">    …..</w:t>
      </w:r>
      <w:r w:rsidR="003B3B43"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</w:t>
      </w:r>
      <w:r w:rsidR="00723393">
        <w:rPr>
          <w:rFonts w:ascii="TH SarabunPSK" w:hAnsi="TH SarabunPSK" w:cs="TH SarabunPSK"/>
          <w:sz w:val="30"/>
          <w:szCs w:val="30"/>
          <w:cs/>
        </w:rPr>
        <w:t>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="00723393">
        <w:rPr>
          <w:rFonts w:ascii="TH SarabunPSK" w:hAnsi="TH SarabunPSK" w:cs="TH SarabunPSK"/>
          <w:sz w:val="30"/>
          <w:szCs w:val="30"/>
          <w:cs/>
        </w:rPr>
        <w:t>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</w:t>
      </w:r>
      <w:r w:rsidR="001F797B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</w:p>
    <w:p w14:paraId="3F160091" w14:textId="77777777" w:rsidR="003B3B43" w:rsidRPr="00723393" w:rsidRDefault="003B3B43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5F1258" w:rsidRPr="00723393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1F797B"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14:paraId="4A209EDB" w14:textId="77777777"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14:paraId="607B0BC7" w14:textId="77777777"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14:paraId="6B7FB16C" w14:textId="77777777"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14:paraId="1CC67E2A" w14:textId="77777777"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14:paraId="05E2C38A" w14:textId="77777777"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14:paraId="67743409" w14:textId="77777777" w:rsidR="003B3B43" w:rsidRPr="00723393" w:rsidRDefault="003B3B43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</w:p>
    <w:p w14:paraId="6FFD323B" w14:textId="77777777"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ลงชื่อ...........................................................………………………………..</w:t>
      </w:r>
    </w:p>
    <w:p w14:paraId="5F7CF007" w14:textId="77777777"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(..................................................……………………………..……...)</w:t>
      </w:r>
    </w:p>
    <w:p w14:paraId="57111A47" w14:textId="77777777"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 xml:space="preserve">กรรมการผู้ทรงคุณวุฒิประเมินผลงานทางวิชาการและจริยธรรมและจรรยาบรรณทางวิชาการ </w:t>
      </w:r>
    </w:p>
    <w:p w14:paraId="4629F88C" w14:textId="34BE49C6" w:rsidR="003B3B43" w:rsidRDefault="003B3B43" w:rsidP="00913B4D">
      <w:pPr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วันที่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…..</w:t>
      </w:r>
      <w:r w:rsidRPr="00723393">
        <w:rPr>
          <w:rFonts w:ascii="TH SarabunPSK" w:hAnsi="TH SarabunPSK" w:cs="TH SarabunPSK"/>
          <w:sz w:val="30"/>
          <w:szCs w:val="30"/>
          <w:cs/>
        </w:rPr>
        <w:t>........เดือน............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......................พ.ศ...................</w:t>
      </w:r>
    </w:p>
    <w:p w14:paraId="03210574" w14:textId="5735672F" w:rsidR="000D7894" w:rsidRDefault="000D7894" w:rsidP="00913B4D">
      <w:pPr>
        <w:jc w:val="center"/>
        <w:rPr>
          <w:rFonts w:ascii="TH SarabunPSK" w:hAnsi="TH SarabunPSK" w:cs="TH SarabunPSK"/>
          <w:sz w:val="30"/>
          <w:szCs w:val="30"/>
        </w:rPr>
      </w:pPr>
    </w:p>
    <w:p w14:paraId="36C46951" w14:textId="280909D7" w:rsidR="005815DD" w:rsidRDefault="005815DD" w:rsidP="00913B4D">
      <w:pPr>
        <w:jc w:val="center"/>
        <w:rPr>
          <w:rFonts w:ascii="TH SarabunPSK" w:hAnsi="TH SarabunPSK" w:cs="TH SarabunPSK"/>
          <w:sz w:val="30"/>
          <w:szCs w:val="30"/>
        </w:rPr>
      </w:pPr>
    </w:p>
    <w:p w14:paraId="7DCB4688" w14:textId="7A5DCFE8" w:rsidR="005815DD" w:rsidRDefault="005815DD" w:rsidP="00913B4D">
      <w:pPr>
        <w:jc w:val="center"/>
        <w:rPr>
          <w:rFonts w:ascii="TH SarabunPSK" w:hAnsi="TH SarabunPSK" w:cs="TH SarabunPSK"/>
          <w:sz w:val="30"/>
          <w:szCs w:val="30"/>
        </w:rPr>
      </w:pPr>
    </w:p>
    <w:p w14:paraId="7BFDE4E6" w14:textId="564341DE" w:rsidR="005815DD" w:rsidRDefault="005815DD" w:rsidP="00913B4D">
      <w:pPr>
        <w:jc w:val="center"/>
        <w:rPr>
          <w:rFonts w:ascii="TH SarabunPSK" w:hAnsi="TH SarabunPSK" w:cs="TH SarabunPSK"/>
          <w:sz w:val="30"/>
          <w:szCs w:val="30"/>
        </w:rPr>
      </w:pPr>
    </w:p>
    <w:p w14:paraId="6D42B44B" w14:textId="330B8880" w:rsidR="005815DD" w:rsidRDefault="005815DD" w:rsidP="00913B4D">
      <w:pPr>
        <w:jc w:val="center"/>
        <w:rPr>
          <w:rFonts w:ascii="TH SarabunPSK" w:hAnsi="TH SarabunPSK" w:cs="TH SarabunPSK"/>
          <w:sz w:val="30"/>
          <w:szCs w:val="30"/>
        </w:rPr>
      </w:pPr>
    </w:p>
    <w:p w14:paraId="5C8055AA" w14:textId="42633951" w:rsidR="005815DD" w:rsidRDefault="005815DD" w:rsidP="00913B4D">
      <w:pPr>
        <w:jc w:val="center"/>
        <w:rPr>
          <w:rFonts w:ascii="TH SarabunPSK" w:hAnsi="TH SarabunPSK" w:cs="TH SarabunPSK"/>
          <w:sz w:val="30"/>
          <w:szCs w:val="30"/>
        </w:rPr>
      </w:pPr>
    </w:p>
    <w:p w14:paraId="739ABB1B" w14:textId="1208DD1E" w:rsidR="005815DD" w:rsidRDefault="005815DD" w:rsidP="00913B4D">
      <w:pPr>
        <w:jc w:val="center"/>
        <w:rPr>
          <w:rFonts w:ascii="TH SarabunPSK" w:hAnsi="TH SarabunPSK" w:cs="TH SarabunPSK"/>
          <w:sz w:val="30"/>
          <w:szCs w:val="30"/>
        </w:rPr>
      </w:pPr>
    </w:p>
    <w:p w14:paraId="7917875C" w14:textId="16B0CEDC" w:rsidR="005815DD" w:rsidRDefault="005815DD" w:rsidP="00913B4D">
      <w:pPr>
        <w:jc w:val="center"/>
        <w:rPr>
          <w:rFonts w:ascii="TH SarabunPSK" w:hAnsi="TH SarabunPSK" w:cs="TH SarabunPSK"/>
          <w:sz w:val="30"/>
          <w:szCs w:val="30"/>
        </w:rPr>
      </w:pPr>
    </w:p>
    <w:p w14:paraId="17FC79E8" w14:textId="4BDD84A9" w:rsidR="005815DD" w:rsidRDefault="005815DD" w:rsidP="00913B4D">
      <w:pPr>
        <w:jc w:val="center"/>
        <w:rPr>
          <w:rFonts w:ascii="TH SarabunPSK" w:hAnsi="TH SarabunPSK" w:cs="TH SarabunPSK"/>
          <w:sz w:val="30"/>
          <w:szCs w:val="30"/>
        </w:rPr>
      </w:pPr>
    </w:p>
    <w:sectPr w:rsidR="005815DD" w:rsidSect="00C56F4B">
      <w:headerReference w:type="default" r:id="rId11"/>
      <w:footerReference w:type="default" r:id="rId12"/>
      <w:pgSz w:w="11906" w:h="16838" w:code="9"/>
      <w:pgMar w:top="1077" w:right="1134" w:bottom="1021" w:left="124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0060D" w14:textId="77777777" w:rsidR="00D17C98" w:rsidRDefault="00D17C98" w:rsidP="000809F3">
      <w:r>
        <w:separator/>
      </w:r>
    </w:p>
  </w:endnote>
  <w:endnote w:type="continuationSeparator" w:id="0">
    <w:p w14:paraId="318CD250" w14:textId="77777777" w:rsidR="00D17C98" w:rsidRDefault="00D17C98" w:rsidP="0008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95BEC" w14:textId="435C42DA" w:rsidR="00FA7666" w:rsidRPr="00EB6C72" w:rsidRDefault="00FA7666" w:rsidP="000809F3">
    <w:pPr>
      <w:pStyle w:val="Header"/>
      <w:jc w:val="center"/>
      <w:rPr>
        <w:b/>
        <w:bCs/>
        <w:color w:val="FFFFFF" w:themeColor="background1"/>
        <w:sz w:val="52"/>
        <w:szCs w:val="56"/>
      </w:rPr>
    </w:pPr>
    <w:r w:rsidRPr="00EB6C72">
      <w:rPr>
        <w:rFonts w:hint="cs"/>
        <w:b/>
        <w:bCs/>
        <w:color w:val="FFFFFF" w:themeColor="background1"/>
        <w:sz w:val="52"/>
        <w:szCs w:val="56"/>
        <w:cs/>
      </w:rPr>
      <w:t>ลับ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640F0" w14:textId="77777777" w:rsidR="00D17C98" w:rsidRDefault="00D17C98" w:rsidP="000809F3">
      <w:r>
        <w:separator/>
      </w:r>
    </w:p>
  </w:footnote>
  <w:footnote w:type="continuationSeparator" w:id="0">
    <w:p w14:paraId="01B58CC5" w14:textId="77777777" w:rsidR="00D17C98" w:rsidRDefault="00D17C98" w:rsidP="00080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08232" w14:textId="7F683ECD" w:rsidR="00FA7666" w:rsidRPr="00EB6C72" w:rsidRDefault="00FA7666" w:rsidP="000809F3">
    <w:pPr>
      <w:pStyle w:val="Header"/>
      <w:jc w:val="center"/>
      <w:rPr>
        <w:b/>
        <w:bCs/>
        <w:color w:val="FFFFFF" w:themeColor="background1"/>
        <w:sz w:val="52"/>
        <w:szCs w:val="56"/>
      </w:rPr>
    </w:pPr>
    <w:r w:rsidRPr="00EB6C72">
      <w:rPr>
        <w:rFonts w:hint="cs"/>
        <w:b/>
        <w:bCs/>
        <w:color w:val="FFFFFF" w:themeColor="background1"/>
        <w:sz w:val="52"/>
        <w:szCs w:val="56"/>
        <w:cs/>
      </w:rPr>
      <w:t>ลับ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276D"/>
    <w:multiLevelType w:val="multilevel"/>
    <w:tmpl w:val="F036FF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numFmt w:val="decimal"/>
      <w:lvlText w:val="%1.%2.3.1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3A644BF0"/>
    <w:multiLevelType w:val="multilevel"/>
    <w:tmpl w:val="CF521F3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8"/>
        </w:tabs>
        <w:ind w:left="83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ascii="Angsana New" w:hAnsi="Angsana New" w:cs="Angsana New" w:hint="default"/>
        <w:sz w:val="30"/>
        <w:szCs w:val="30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" w15:restartNumberingAfterBreak="0">
    <w:nsid w:val="3B6718A8"/>
    <w:multiLevelType w:val="multilevel"/>
    <w:tmpl w:val="DC98371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BD735C6"/>
    <w:multiLevelType w:val="multilevel"/>
    <w:tmpl w:val="50E82F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50407BE4"/>
    <w:multiLevelType w:val="multilevel"/>
    <w:tmpl w:val="046C0A1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E41756C"/>
    <w:multiLevelType w:val="hybridMultilevel"/>
    <w:tmpl w:val="737E1A7A"/>
    <w:lvl w:ilvl="0" w:tplc="902445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6E451A22"/>
    <w:multiLevelType w:val="multilevel"/>
    <w:tmpl w:val="52FAB38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753675C6"/>
    <w:multiLevelType w:val="hybridMultilevel"/>
    <w:tmpl w:val="00CA99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B55F3B"/>
    <w:multiLevelType w:val="hybridMultilevel"/>
    <w:tmpl w:val="B59218AE"/>
    <w:lvl w:ilvl="0" w:tplc="65D29D8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75"/>
    <w:rsid w:val="00006A9D"/>
    <w:rsid w:val="00007C9C"/>
    <w:rsid w:val="00010E6C"/>
    <w:rsid w:val="000119DD"/>
    <w:rsid w:val="00016BCE"/>
    <w:rsid w:val="00024A6C"/>
    <w:rsid w:val="00024C05"/>
    <w:rsid w:val="00034E9E"/>
    <w:rsid w:val="000357BC"/>
    <w:rsid w:val="00042606"/>
    <w:rsid w:val="00045CD5"/>
    <w:rsid w:val="00051145"/>
    <w:rsid w:val="00051193"/>
    <w:rsid w:val="00052967"/>
    <w:rsid w:val="00054B84"/>
    <w:rsid w:val="00054C4A"/>
    <w:rsid w:val="0005747D"/>
    <w:rsid w:val="00067821"/>
    <w:rsid w:val="00073204"/>
    <w:rsid w:val="00077C95"/>
    <w:rsid w:val="000809F3"/>
    <w:rsid w:val="00082271"/>
    <w:rsid w:val="00085FCC"/>
    <w:rsid w:val="00087147"/>
    <w:rsid w:val="000A082F"/>
    <w:rsid w:val="000A369C"/>
    <w:rsid w:val="000B080C"/>
    <w:rsid w:val="000B2C2C"/>
    <w:rsid w:val="000B443D"/>
    <w:rsid w:val="000B690F"/>
    <w:rsid w:val="000C781B"/>
    <w:rsid w:val="000D27CF"/>
    <w:rsid w:val="000D5CB5"/>
    <w:rsid w:val="000D5D94"/>
    <w:rsid w:val="000D7894"/>
    <w:rsid w:val="000E0793"/>
    <w:rsid w:val="000E502C"/>
    <w:rsid w:val="000E7981"/>
    <w:rsid w:val="000E7F34"/>
    <w:rsid w:val="000F0D0F"/>
    <w:rsid w:val="000F1063"/>
    <w:rsid w:val="000F4C31"/>
    <w:rsid w:val="00104418"/>
    <w:rsid w:val="00107AFB"/>
    <w:rsid w:val="0011283B"/>
    <w:rsid w:val="001172FA"/>
    <w:rsid w:val="001235DB"/>
    <w:rsid w:val="00143C83"/>
    <w:rsid w:val="00150495"/>
    <w:rsid w:val="0015386E"/>
    <w:rsid w:val="0016106F"/>
    <w:rsid w:val="00162C14"/>
    <w:rsid w:val="00163BF1"/>
    <w:rsid w:val="00166BAC"/>
    <w:rsid w:val="001678A3"/>
    <w:rsid w:val="00172D48"/>
    <w:rsid w:val="001770DD"/>
    <w:rsid w:val="001838B5"/>
    <w:rsid w:val="00183CE4"/>
    <w:rsid w:val="0019138E"/>
    <w:rsid w:val="00193625"/>
    <w:rsid w:val="0019425B"/>
    <w:rsid w:val="00194A52"/>
    <w:rsid w:val="001B2438"/>
    <w:rsid w:val="001B3DDF"/>
    <w:rsid w:val="001B4AA5"/>
    <w:rsid w:val="001B59EA"/>
    <w:rsid w:val="001C2D70"/>
    <w:rsid w:val="001C3A22"/>
    <w:rsid w:val="001C534A"/>
    <w:rsid w:val="001C6309"/>
    <w:rsid w:val="001D3E5F"/>
    <w:rsid w:val="001D57AF"/>
    <w:rsid w:val="001D5A53"/>
    <w:rsid w:val="001D6C0A"/>
    <w:rsid w:val="001D728B"/>
    <w:rsid w:val="001E2169"/>
    <w:rsid w:val="001E32CB"/>
    <w:rsid w:val="001E44C2"/>
    <w:rsid w:val="001E5404"/>
    <w:rsid w:val="001F1B66"/>
    <w:rsid w:val="001F4D7E"/>
    <w:rsid w:val="001F7475"/>
    <w:rsid w:val="001F797B"/>
    <w:rsid w:val="00200F38"/>
    <w:rsid w:val="00201D4D"/>
    <w:rsid w:val="00212FD8"/>
    <w:rsid w:val="00213360"/>
    <w:rsid w:val="002134BB"/>
    <w:rsid w:val="00213CCF"/>
    <w:rsid w:val="00217B4C"/>
    <w:rsid w:val="00217EBF"/>
    <w:rsid w:val="00221F83"/>
    <w:rsid w:val="00223596"/>
    <w:rsid w:val="00227682"/>
    <w:rsid w:val="00231DC0"/>
    <w:rsid w:val="002327DA"/>
    <w:rsid w:val="00237B8D"/>
    <w:rsid w:val="00245699"/>
    <w:rsid w:val="00250162"/>
    <w:rsid w:val="00253D25"/>
    <w:rsid w:val="00264564"/>
    <w:rsid w:val="00266516"/>
    <w:rsid w:val="002675C5"/>
    <w:rsid w:val="00270204"/>
    <w:rsid w:val="00271E56"/>
    <w:rsid w:val="0027238C"/>
    <w:rsid w:val="00275E15"/>
    <w:rsid w:val="00277F5E"/>
    <w:rsid w:val="00280497"/>
    <w:rsid w:val="0028218A"/>
    <w:rsid w:val="00282381"/>
    <w:rsid w:val="00285B66"/>
    <w:rsid w:val="00285ECE"/>
    <w:rsid w:val="00286A61"/>
    <w:rsid w:val="00287080"/>
    <w:rsid w:val="00294EA2"/>
    <w:rsid w:val="00295AFE"/>
    <w:rsid w:val="002A5DD3"/>
    <w:rsid w:val="002A5F22"/>
    <w:rsid w:val="002B0612"/>
    <w:rsid w:val="002B3571"/>
    <w:rsid w:val="002B3C93"/>
    <w:rsid w:val="002B4818"/>
    <w:rsid w:val="002B6E9E"/>
    <w:rsid w:val="002B7B72"/>
    <w:rsid w:val="002C3329"/>
    <w:rsid w:val="002C3C67"/>
    <w:rsid w:val="002C7230"/>
    <w:rsid w:val="002D0434"/>
    <w:rsid w:val="002D47BA"/>
    <w:rsid w:val="002D4909"/>
    <w:rsid w:val="002D5486"/>
    <w:rsid w:val="002D692C"/>
    <w:rsid w:val="002E10A1"/>
    <w:rsid w:val="002E16CE"/>
    <w:rsid w:val="002E5A58"/>
    <w:rsid w:val="002E5C4E"/>
    <w:rsid w:val="002E61E1"/>
    <w:rsid w:val="002E7DC2"/>
    <w:rsid w:val="002F042F"/>
    <w:rsid w:val="002F07CC"/>
    <w:rsid w:val="002F2C3C"/>
    <w:rsid w:val="00300B95"/>
    <w:rsid w:val="00301B96"/>
    <w:rsid w:val="0031131D"/>
    <w:rsid w:val="003135F8"/>
    <w:rsid w:val="0031541D"/>
    <w:rsid w:val="00317C7B"/>
    <w:rsid w:val="0032027D"/>
    <w:rsid w:val="0032148B"/>
    <w:rsid w:val="0032157D"/>
    <w:rsid w:val="00324210"/>
    <w:rsid w:val="00326AF5"/>
    <w:rsid w:val="00330A4A"/>
    <w:rsid w:val="00334163"/>
    <w:rsid w:val="00334A26"/>
    <w:rsid w:val="00340003"/>
    <w:rsid w:val="0034007B"/>
    <w:rsid w:val="0034511E"/>
    <w:rsid w:val="00353739"/>
    <w:rsid w:val="003552F0"/>
    <w:rsid w:val="0035530B"/>
    <w:rsid w:val="0035670D"/>
    <w:rsid w:val="00360A81"/>
    <w:rsid w:val="0036305B"/>
    <w:rsid w:val="00363602"/>
    <w:rsid w:val="00370E0C"/>
    <w:rsid w:val="0037297B"/>
    <w:rsid w:val="0037615D"/>
    <w:rsid w:val="003764A5"/>
    <w:rsid w:val="00376827"/>
    <w:rsid w:val="00382D7D"/>
    <w:rsid w:val="003846F9"/>
    <w:rsid w:val="00385DDF"/>
    <w:rsid w:val="00386BCE"/>
    <w:rsid w:val="0039178D"/>
    <w:rsid w:val="00395BE7"/>
    <w:rsid w:val="003973B6"/>
    <w:rsid w:val="003A3D52"/>
    <w:rsid w:val="003B2294"/>
    <w:rsid w:val="003B27BF"/>
    <w:rsid w:val="003B3B43"/>
    <w:rsid w:val="003B7E02"/>
    <w:rsid w:val="003C04E5"/>
    <w:rsid w:val="003C05E3"/>
    <w:rsid w:val="003D3265"/>
    <w:rsid w:val="003D438C"/>
    <w:rsid w:val="003D4547"/>
    <w:rsid w:val="003D60FE"/>
    <w:rsid w:val="003E29CE"/>
    <w:rsid w:val="003E34C3"/>
    <w:rsid w:val="0040314B"/>
    <w:rsid w:val="0040480A"/>
    <w:rsid w:val="004109EE"/>
    <w:rsid w:val="00413C9F"/>
    <w:rsid w:val="004207FA"/>
    <w:rsid w:val="00422337"/>
    <w:rsid w:val="00426ECB"/>
    <w:rsid w:val="004313F2"/>
    <w:rsid w:val="00433B63"/>
    <w:rsid w:val="004342CB"/>
    <w:rsid w:val="00434D30"/>
    <w:rsid w:val="00435097"/>
    <w:rsid w:val="00435658"/>
    <w:rsid w:val="004430E8"/>
    <w:rsid w:val="00444847"/>
    <w:rsid w:val="00444B72"/>
    <w:rsid w:val="00446253"/>
    <w:rsid w:val="00447F8F"/>
    <w:rsid w:val="00457491"/>
    <w:rsid w:val="004633FF"/>
    <w:rsid w:val="004655A0"/>
    <w:rsid w:val="00477BE3"/>
    <w:rsid w:val="00480CCB"/>
    <w:rsid w:val="0048360A"/>
    <w:rsid w:val="0048576C"/>
    <w:rsid w:val="00490E1E"/>
    <w:rsid w:val="00492CF9"/>
    <w:rsid w:val="004964A6"/>
    <w:rsid w:val="00496A45"/>
    <w:rsid w:val="00497BE2"/>
    <w:rsid w:val="00497C5C"/>
    <w:rsid w:val="004A141D"/>
    <w:rsid w:val="004A300F"/>
    <w:rsid w:val="004A4F17"/>
    <w:rsid w:val="004A6B70"/>
    <w:rsid w:val="004A6C1A"/>
    <w:rsid w:val="004A7E81"/>
    <w:rsid w:val="004B15AA"/>
    <w:rsid w:val="004B44B6"/>
    <w:rsid w:val="004B5213"/>
    <w:rsid w:val="004B6908"/>
    <w:rsid w:val="004C3A52"/>
    <w:rsid w:val="004C402C"/>
    <w:rsid w:val="004C7ACC"/>
    <w:rsid w:val="004C7DD3"/>
    <w:rsid w:val="004D086D"/>
    <w:rsid w:val="004D4C27"/>
    <w:rsid w:val="004D5866"/>
    <w:rsid w:val="004D7DB1"/>
    <w:rsid w:val="004E2C6D"/>
    <w:rsid w:val="004E604D"/>
    <w:rsid w:val="004E7E02"/>
    <w:rsid w:val="004F2F9C"/>
    <w:rsid w:val="004F6064"/>
    <w:rsid w:val="004F7113"/>
    <w:rsid w:val="00501592"/>
    <w:rsid w:val="00501A3C"/>
    <w:rsid w:val="00502F77"/>
    <w:rsid w:val="005050F2"/>
    <w:rsid w:val="005064BD"/>
    <w:rsid w:val="0051626F"/>
    <w:rsid w:val="00521892"/>
    <w:rsid w:val="00521C30"/>
    <w:rsid w:val="0052223E"/>
    <w:rsid w:val="00524DFD"/>
    <w:rsid w:val="00526198"/>
    <w:rsid w:val="00543ED3"/>
    <w:rsid w:val="00547548"/>
    <w:rsid w:val="0055089D"/>
    <w:rsid w:val="00552503"/>
    <w:rsid w:val="0055257F"/>
    <w:rsid w:val="00554F47"/>
    <w:rsid w:val="00556479"/>
    <w:rsid w:val="00564CBF"/>
    <w:rsid w:val="005668B4"/>
    <w:rsid w:val="005710B1"/>
    <w:rsid w:val="00573EF4"/>
    <w:rsid w:val="00575130"/>
    <w:rsid w:val="00576AEB"/>
    <w:rsid w:val="00580604"/>
    <w:rsid w:val="00580FB2"/>
    <w:rsid w:val="005815DD"/>
    <w:rsid w:val="00584468"/>
    <w:rsid w:val="00585227"/>
    <w:rsid w:val="005853AC"/>
    <w:rsid w:val="00585577"/>
    <w:rsid w:val="0058571C"/>
    <w:rsid w:val="00586877"/>
    <w:rsid w:val="00586880"/>
    <w:rsid w:val="00587518"/>
    <w:rsid w:val="00591D0C"/>
    <w:rsid w:val="00594FB4"/>
    <w:rsid w:val="005953C1"/>
    <w:rsid w:val="005A08EA"/>
    <w:rsid w:val="005A1D4D"/>
    <w:rsid w:val="005A2369"/>
    <w:rsid w:val="005A2A29"/>
    <w:rsid w:val="005A3912"/>
    <w:rsid w:val="005A5222"/>
    <w:rsid w:val="005A71F3"/>
    <w:rsid w:val="005B458E"/>
    <w:rsid w:val="005B550F"/>
    <w:rsid w:val="005B5D1B"/>
    <w:rsid w:val="005B5E7E"/>
    <w:rsid w:val="005C62AF"/>
    <w:rsid w:val="005C73F6"/>
    <w:rsid w:val="005D2786"/>
    <w:rsid w:val="005D27AF"/>
    <w:rsid w:val="005D6496"/>
    <w:rsid w:val="005D7702"/>
    <w:rsid w:val="005E03EF"/>
    <w:rsid w:val="005E30A0"/>
    <w:rsid w:val="005E49E0"/>
    <w:rsid w:val="005E5A50"/>
    <w:rsid w:val="005E7169"/>
    <w:rsid w:val="005E7558"/>
    <w:rsid w:val="005F1258"/>
    <w:rsid w:val="005F3EB6"/>
    <w:rsid w:val="005F783E"/>
    <w:rsid w:val="00600B33"/>
    <w:rsid w:val="006010D1"/>
    <w:rsid w:val="006060D2"/>
    <w:rsid w:val="00611207"/>
    <w:rsid w:val="00612EDF"/>
    <w:rsid w:val="006201A5"/>
    <w:rsid w:val="00620A64"/>
    <w:rsid w:val="00621915"/>
    <w:rsid w:val="00624350"/>
    <w:rsid w:val="006266A1"/>
    <w:rsid w:val="00632345"/>
    <w:rsid w:val="00632851"/>
    <w:rsid w:val="00633963"/>
    <w:rsid w:val="006344DB"/>
    <w:rsid w:val="00636DC4"/>
    <w:rsid w:val="00637563"/>
    <w:rsid w:val="006377E0"/>
    <w:rsid w:val="0064188A"/>
    <w:rsid w:val="00642F06"/>
    <w:rsid w:val="00643B28"/>
    <w:rsid w:val="0064438F"/>
    <w:rsid w:val="006617E3"/>
    <w:rsid w:val="006623AA"/>
    <w:rsid w:val="00663C99"/>
    <w:rsid w:val="00665371"/>
    <w:rsid w:val="00666455"/>
    <w:rsid w:val="006760B3"/>
    <w:rsid w:val="0068256D"/>
    <w:rsid w:val="006830C5"/>
    <w:rsid w:val="00685410"/>
    <w:rsid w:val="00686642"/>
    <w:rsid w:val="00690187"/>
    <w:rsid w:val="00696697"/>
    <w:rsid w:val="006A0718"/>
    <w:rsid w:val="006A5740"/>
    <w:rsid w:val="006B02B4"/>
    <w:rsid w:val="006B3420"/>
    <w:rsid w:val="006B728A"/>
    <w:rsid w:val="006C092E"/>
    <w:rsid w:val="006C3AE3"/>
    <w:rsid w:val="006C57C6"/>
    <w:rsid w:val="006C7302"/>
    <w:rsid w:val="006C7AFF"/>
    <w:rsid w:val="006D0D9A"/>
    <w:rsid w:val="006D60F0"/>
    <w:rsid w:val="006D6B23"/>
    <w:rsid w:val="006E332F"/>
    <w:rsid w:val="006E783A"/>
    <w:rsid w:val="006F04B1"/>
    <w:rsid w:val="006F3A24"/>
    <w:rsid w:val="006F715C"/>
    <w:rsid w:val="00702FCD"/>
    <w:rsid w:val="00704A63"/>
    <w:rsid w:val="007059E6"/>
    <w:rsid w:val="00707CE1"/>
    <w:rsid w:val="00707EE2"/>
    <w:rsid w:val="0071098E"/>
    <w:rsid w:val="0071199E"/>
    <w:rsid w:val="00712100"/>
    <w:rsid w:val="007130FF"/>
    <w:rsid w:val="0071552F"/>
    <w:rsid w:val="00720E3C"/>
    <w:rsid w:val="00721FC6"/>
    <w:rsid w:val="00722C0E"/>
    <w:rsid w:val="00723393"/>
    <w:rsid w:val="007240F4"/>
    <w:rsid w:val="00725B6A"/>
    <w:rsid w:val="00727CA2"/>
    <w:rsid w:val="0073159B"/>
    <w:rsid w:val="00733F8E"/>
    <w:rsid w:val="00734ADC"/>
    <w:rsid w:val="007350BC"/>
    <w:rsid w:val="00737315"/>
    <w:rsid w:val="007377BD"/>
    <w:rsid w:val="00737A9F"/>
    <w:rsid w:val="00750A5D"/>
    <w:rsid w:val="00750E41"/>
    <w:rsid w:val="00752914"/>
    <w:rsid w:val="00766D75"/>
    <w:rsid w:val="00772AC9"/>
    <w:rsid w:val="00773192"/>
    <w:rsid w:val="007732D7"/>
    <w:rsid w:val="00774DC9"/>
    <w:rsid w:val="00774E70"/>
    <w:rsid w:val="007750A5"/>
    <w:rsid w:val="0077638B"/>
    <w:rsid w:val="007833AE"/>
    <w:rsid w:val="007834A0"/>
    <w:rsid w:val="0079253A"/>
    <w:rsid w:val="007A4354"/>
    <w:rsid w:val="007A5F23"/>
    <w:rsid w:val="007B0020"/>
    <w:rsid w:val="007B2969"/>
    <w:rsid w:val="007B343C"/>
    <w:rsid w:val="007B595B"/>
    <w:rsid w:val="007B7D10"/>
    <w:rsid w:val="007D5C9C"/>
    <w:rsid w:val="007E094F"/>
    <w:rsid w:val="007F1A09"/>
    <w:rsid w:val="0080402B"/>
    <w:rsid w:val="00805CD2"/>
    <w:rsid w:val="00810077"/>
    <w:rsid w:val="008116B8"/>
    <w:rsid w:val="00811E27"/>
    <w:rsid w:val="00812F90"/>
    <w:rsid w:val="00814A2A"/>
    <w:rsid w:val="008165E2"/>
    <w:rsid w:val="0082109A"/>
    <w:rsid w:val="00824944"/>
    <w:rsid w:val="00824B72"/>
    <w:rsid w:val="008265CB"/>
    <w:rsid w:val="00827962"/>
    <w:rsid w:val="00834834"/>
    <w:rsid w:val="0083666A"/>
    <w:rsid w:val="0083746A"/>
    <w:rsid w:val="008408AF"/>
    <w:rsid w:val="008419EB"/>
    <w:rsid w:val="0084219D"/>
    <w:rsid w:val="008451FB"/>
    <w:rsid w:val="0085045C"/>
    <w:rsid w:val="00850F27"/>
    <w:rsid w:val="00852B54"/>
    <w:rsid w:val="0085676C"/>
    <w:rsid w:val="0085789D"/>
    <w:rsid w:val="0086756B"/>
    <w:rsid w:val="008732AF"/>
    <w:rsid w:val="008750CD"/>
    <w:rsid w:val="00875C18"/>
    <w:rsid w:val="00881033"/>
    <w:rsid w:val="00890EC1"/>
    <w:rsid w:val="0089367D"/>
    <w:rsid w:val="00893A99"/>
    <w:rsid w:val="00894068"/>
    <w:rsid w:val="008948C5"/>
    <w:rsid w:val="00895A19"/>
    <w:rsid w:val="008A2E06"/>
    <w:rsid w:val="008B2D4A"/>
    <w:rsid w:val="008B3AA8"/>
    <w:rsid w:val="008B4479"/>
    <w:rsid w:val="008B5197"/>
    <w:rsid w:val="008B6C9F"/>
    <w:rsid w:val="008C7750"/>
    <w:rsid w:val="008D7734"/>
    <w:rsid w:val="008E2161"/>
    <w:rsid w:val="008E34D7"/>
    <w:rsid w:val="008E4DBD"/>
    <w:rsid w:val="008E67FE"/>
    <w:rsid w:val="008F1AF6"/>
    <w:rsid w:val="008F7B2C"/>
    <w:rsid w:val="0090559C"/>
    <w:rsid w:val="009111FD"/>
    <w:rsid w:val="00913B4D"/>
    <w:rsid w:val="00913F73"/>
    <w:rsid w:val="00920070"/>
    <w:rsid w:val="009229CF"/>
    <w:rsid w:val="0092673A"/>
    <w:rsid w:val="00930DCD"/>
    <w:rsid w:val="00932081"/>
    <w:rsid w:val="00933C2A"/>
    <w:rsid w:val="00935297"/>
    <w:rsid w:val="00936AC3"/>
    <w:rsid w:val="009414DA"/>
    <w:rsid w:val="00942128"/>
    <w:rsid w:val="00942789"/>
    <w:rsid w:val="00946644"/>
    <w:rsid w:val="00947BA5"/>
    <w:rsid w:val="009524DB"/>
    <w:rsid w:val="00962E43"/>
    <w:rsid w:val="00972AE8"/>
    <w:rsid w:val="0097511D"/>
    <w:rsid w:val="009758C9"/>
    <w:rsid w:val="00977ABD"/>
    <w:rsid w:val="00986ABD"/>
    <w:rsid w:val="0098719E"/>
    <w:rsid w:val="00993D9A"/>
    <w:rsid w:val="009A1299"/>
    <w:rsid w:val="009A5A47"/>
    <w:rsid w:val="009B0021"/>
    <w:rsid w:val="009B00DD"/>
    <w:rsid w:val="009B3516"/>
    <w:rsid w:val="009B7766"/>
    <w:rsid w:val="009B7F73"/>
    <w:rsid w:val="009C008D"/>
    <w:rsid w:val="009C1EA5"/>
    <w:rsid w:val="009D471D"/>
    <w:rsid w:val="009E34E2"/>
    <w:rsid w:val="009E6969"/>
    <w:rsid w:val="009F1623"/>
    <w:rsid w:val="009F2B54"/>
    <w:rsid w:val="009F347A"/>
    <w:rsid w:val="009F75AC"/>
    <w:rsid w:val="009F7F8E"/>
    <w:rsid w:val="00A11CFB"/>
    <w:rsid w:val="00A135FE"/>
    <w:rsid w:val="00A14A6F"/>
    <w:rsid w:val="00A16CCA"/>
    <w:rsid w:val="00A17540"/>
    <w:rsid w:val="00A20648"/>
    <w:rsid w:val="00A2064A"/>
    <w:rsid w:val="00A223B0"/>
    <w:rsid w:val="00A23E49"/>
    <w:rsid w:val="00A24477"/>
    <w:rsid w:val="00A25BF8"/>
    <w:rsid w:val="00A31499"/>
    <w:rsid w:val="00A408F9"/>
    <w:rsid w:val="00A41A9A"/>
    <w:rsid w:val="00A435D8"/>
    <w:rsid w:val="00A47A24"/>
    <w:rsid w:val="00A50363"/>
    <w:rsid w:val="00A50EB3"/>
    <w:rsid w:val="00A51729"/>
    <w:rsid w:val="00A60449"/>
    <w:rsid w:val="00A6150F"/>
    <w:rsid w:val="00A63D5C"/>
    <w:rsid w:val="00A72EF5"/>
    <w:rsid w:val="00A73CC6"/>
    <w:rsid w:val="00A76080"/>
    <w:rsid w:val="00A76184"/>
    <w:rsid w:val="00A76FA2"/>
    <w:rsid w:val="00A810EF"/>
    <w:rsid w:val="00A858ED"/>
    <w:rsid w:val="00A85B2F"/>
    <w:rsid w:val="00A92949"/>
    <w:rsid w:val="00AA369B"/>
    <w:rsid w:val="00AA3B66"/>
    <w:rsid w:val="00AA5CCE"/>
    <w:rsid w:val="00AB54A7"/>
    <w:rsid w:val="00AB6201"/>
    <w:rsid w:val="00AB68AE"/>
    <w:rsid w:val="00AB6FBC"/>
    <w:rsid w:val="00AC0EBD"/>
    <w:rsid w:val="00AC1724"/>
    <w:rsid w:val="00AC286D"/>
    <w:rsid w:val="00AC4766"/>
    <w:rsid w:val="00AD410E"/>
    <w:rsid w:val="00AD5DF7"/>
    <w:rsid w:val="00AD6283"/>
    <w:rsid w:val="00AF1581"/>
    <w:rsid w:val="00B0337D"/>
    <w:rsid w:val="00B072B6"/>
    <w:rsid w:val="00B07BAF"/>
    <w:rsid w:val="00B22D52"/>
    <w:rsid w:val="00B23999"/>
    <w:rsid w:val="00B251EE"/>
    <w:rsid w:val="00B277D1"/>
    <w:rsid w:val="00B319A0"/>
    <w:rsid w:val="00B40825"/>
    <w:rsid w:val="00B41AE6"/>
    <w:rsid w:val="00B46C12"/>
    <w:rsid w:val="00B531BA"/>
    <w:rsid w:val="00B542B1"/>
    <w:rsid w:val="00B661CE"/>
    <w:rsid w:val="00B6771A"/>
    <w:rsid w:val="00B74A73"/>
    <w:rsid w:val="00B8173C"/>
    <w:rsid w:val="00B832A3"/>
    <w:rsid w:val="00B83BF8"/>
    <w:rsid w:val="00B85653"/>
    <w:rsid w:val="00B9014C"/>
    <w:rsid w:val="00B9066B"/>
    <w:rsid w:val="00B91099"/>
    <w:rsid w:val="00B96D41"/>
    <w:rsid w:val="00BA5419"/>
    <w:rsid w:val="00BA6AF0"/>
    <w:rsid w:val="00BB0A79"/>
    <w:rsid w:val="00BB34BE"/>
    <w:rsid w:val="00BB6CDD"/>
    <w:rsid w:val="00BB6E81"/>
    <w:rsid w:val="00BC1075"/>
    <w:rsid w:val="00BC28AC"/>
    <w:rsid w:val="00BC504F"/>
    <w:rsid w:val="00BD2199"/>
    <w:rsid w:val="00BD25F8"/>
    <w:rsid w:val="00BD4905"/>
    <w:rsid w:val="00BD4AD1"/>
    <w:rsid w:val="00BE7D1F"/>
    <w:rsid w:val="00BF035B"/>
    <w:rsid w:val="00BF0369"/>
    <w:rsid w:val="00BF0A20"/>
    <w:rsid w:val="00BF6065"/>
    <w:rsid w:val="00C00119"/>
    <w:rsid w:val="00C05433"/>
    <w:rsid w:val="00C11A99"/>
    <w:rsid w:val="00C146DE"/>
    <w:rsid w:val="00C157EA"/>
    <w:rsid w:val="00C23B61"/>
    <w:rsid w:val="00C246D9"/>
    <w:rsid w:val="00C33BC7"/>
    <w:rsid w:val="00C461BB"/>
    <w:rsid w:val="00C51EFF"/>
    <w:rsid w:val="00C549F1"/>
    <w:rsid w:val="00C56F4B"/>
    <w:rsid w:val="00C605E4"/>
    <w:rsid w:val="00C60FB1"/>
    <w:rsid w:val="00C66413"/>
    <w:rsid w:val="00C74044"/>
    <w:rsid w:val="00C770A1"/>
    <w:rsid w:val="00C81052"/>
    <w:rsid w:val="00C81265"/>
    <w:rsid w:val="00C84FCC"/>
    <w:rsid w:val="00C93A8A"/>
    <w:rsid w:val="00C9445D"/>
    <w:rsid w:val="00C95ACE"/>
    <w:rsid w:val="00C97F7A"/>
    <w:rsid w:val="00CA55A0"/>
    <w:rsid w:val="00CA5ABD"/>
    <w:rsid w:val="00CA5C57"/>
    <w:rsid w:val="00CA7AF9"/>
    <w:rsid w:val="00CB60EA"/>
    <w:rsid w:val="00CB6141"/>
    <w:rsid w:val="00CD3C1E"/>
    <w:rsid w:val="00CD681E"/>
    <w:rsid w:val="00CE0805"/>
    <w:rsid w:val="00CE6916"/>
    <w:rsid w:val="00CF430A"/>
    <w:rsid w:val="00CF7119"/>
    <w:rsid w:val="00D0103A"/>
    <w:rsid w:val="00D042B1"/>
    <w:rsid w:val="00D04473"/>
    <w:rsid w:val="00D07EEB"/>
    <w:rsid w:val="00D11D83"/>
    <w:rsid w:val="00D14228"/>
    <w:rsid w:val="00D15547"/>
    <w:rsid w:val="00D17C98"/>
    <w:rsid w:val="00D20AE4"/>
    <w:rsid w:val="00D306CC"/>
    <w:rsid w:val="00D315C7"/>
    <w:rsid w:val="00D41C38"/>
    <w:rsid w:val="00D450F9"/>
    <w:rsid w:val="00D521DC"/>
    <w:rsid w:val="00D55204"/>
    <w:rsid w:val="00D556B3"/>
    <w:rsid w:val="00D55F0A"/>
    <w:rsid w:val="00D63081"/>
    <w:rsid w:val="00D66B4F"/>
    <w:rsid w:val="00D6717B"/>
    <w:rsid w:val="00D71514"/>
    <w:rsid w:val="00D82E24"/>
    <w:rsid w:val="00D8320E"/>
    <w:rsid w:val="00D9053E"/>
    <w:rsid w:val="00D905A8"/>
    <w:rsid w:val="00D907EC"/>
    <w:rsid w:val="00D9341A"/>
    <w:rsid w:val="00D956C0"/>
    <w:rsid w:val="00D9573B"/>
    <w:rsid w:val="00D97954"/>
    <w:rsid w:val="00DA12B7"/>
    <w:rsid w:val="00DA23F1"/>
    <w:rsid w:val="00DA54A9"/>
    <w:rsid w:val="00DA55C5"/>
    <w:rsid w:val="00DA5FE8"/>
    <w:rsid w:val="00DB2E60"/>
    <w:rsid w:val="00DC142C"/>
    <w:rsid w:val="00DC202F"/>
    <w:rsid w:val="00DD1773"/>
    <w:rsid w:val="00DF11CA"/>
    <w:rsid w:val="00E0403A"/>
    <w:rsid w:val="00E04EF5"/>
    <w:rsid w:val="00E10EDD"/>
    <w:rsid w:val="00E11701"/>
    <w:rsid w:val="00E12025"/>
    <w:rsid w:val="00E12077"/>
    <w:rsid w:val="00E13955"/>
    <w:rsid w:val="00E1643C"/>
    <w:rsid w:val="00E2380C"/>
    <w:rsid w:val="00E2462F"/>
    <w:rsid w:val="00E248AF"/>
    <w:rsid w:val="00E25930"/>
    <w:rsid w:val="00E26176"/>
    <w:rsid w:val="00E26EEE"/>
    <w:rsid w:val="00E27A41"/>
    <w:rsid w:val="00E47EE1"/>
    <w:rsid w:val="00E522F8"/>
    <w:rsid w:val="00E53704"/>
    <w:rsid w:val="00E53A2E"/>
    <w:rsid w:val="00E60723"/>
    <w:rsid w:val="00E62605"/>
    <w:rsid w:val="00E672B7"/>
    <w:rsid w:val="00E70762"/>
    <w:rsid w:val="00E71B17"/>
    <w:rsid w:val="00E87305"/>
    <w:rsid w:val="00E959FF"/>
    <w:rsid w:val="00EA09C1"/>
    <w:rsid w:val="00EA3712"/>
    <w:rsid w:val="00EA3A5F"/>
    <w:rsid w:val="00EB0409"/>
    <w:rsid w:val="00EB6C72"/>
    <w:rsid w:val="00EC1EC8"/>
    <w:rsid w:val="00EC2C10"/>
    <w:rsid w:val="00EC2EC9"/>
    <w:rsid w:val="00EC4D2C"/>
    <w:rsid w:val="00ED005D"/>
    <w:rsid w:val="00ED7443"/>
    <w:rsid w:val="00EE0D76"/>
    <w:rsid w:val="00EE6097"/>
    <w:rsid w:val="00F004CD"/>
    <w:rsid w:val="00F04174"/>
    <w:rsid w:val="00F044CB"/>
    <w:rsid w:val="00F063B3"/>
    <w:rsid w:val="00F10FA0"/>
    <w:rsid w:val="00F15C8F"/>
    <w:rsid w:val="00F162CD"/>
    <w:rsid w:val="00F16585"/>
    <w:rsid w:val="00F16FC7"/>
    <w:rsid w:val="00F20667"/>
    <w:rsid w:val="00F214E2"/>
    <w:rsid w:val="00F23BDE"/>
    <w:rsid w:val="00F25827"/>
    <w:rsid w:val="00F312E6"/>
    <w:rsid w:val="00F31E16"/>
    <w:rsid w:val="00F32A8F"/>
    <w:rsid w:val="00F33A79"/>
    <w:rsid w:val="00F346B7"/>
    <w:rsid w:val="00F504EF"/>
    <w:rsid w:val="00F522C0"/>
    <w:rsid w:val="00F53475"/>
    <w:rsid w:val="00F54E1D"/>
    <w:rsid w:val="00F618C7"/>
    <w:rsid w:val="00F6372C"/>
    <w:rsid w:val="00F6742D"/>
    <w:rsid w:val="00F710B3"/>
    <w:rsid w:val="00F715EC"/>
    <w:rsid w:val="00F749E0"/>
    <w:rsid w:val="00F83227"/>
    <w:rsid w:val="00F936DF"/>
    <w:rsid w:val="00F97094"/>
    <w:rsid w:val="00FA13EE"/>
    <w:rsid w:val="00FA2BD7"/>
    <w:rsid w:val="00FA5021"/>
    <w:rsid w:val="00FA7666"/>
    <w:rsid w:val="00FA7D4E"/>
    <w:rsid w:val="00FB0DE5"/>
    <w:rsid w:val="00FB7086"/>
    <w:rsid w:val="00FC00CD"/>
    <w:rsid w:val="00FC651C"/>
    <w:rsid w:val="00FD2DBD"/>
    <w:rsid w:val="00FD3511"/>
    <w:rsid w:val="00FD6BC2"/>
    <w:rsid w:val="00FE09E8"/>
    <w:rsid w:val="00FE1124"/>
    <w:rsid w:val="00FE3CDA"/>
    <w:rsid w:val="00FF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58610"/>
  <w15:docId w15:val="{C90F250D-C7C7-4D9C-83A0-97184358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57F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9F2B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3">
    <w:name w:val="heading 3"/>
    <w:basedOn w:val="Normal"/>
    <w:next w:val="Normal"/>
    <w:qFormat/>
    <w:rsid w:val="00766D75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766D75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9">
    <w:name w:val="heading 9"/>
    <w:basedOn w:val="Normal"/>
    <w:next w:val="Normal"/>
    <w:qFormat/>
    <w:rsid w:val="003B3B43"/>
    <w:pPr>
      <w:keepNext/>
      <w:outlineLvl w:val="8"/>
    </w:pPr>
    <w:rPr>
      <w:rFonts w:ascii="Angsana New" w:eastAsia="Times New Roman" w:hAns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3B43"/>
    <w:pPr>
      <w:spacing w:after="12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1"/>
    <w:basedOn w:val="Normal"/>
    <w:next w:val="BodyText"/>
    <w:rsid w:val="002D47BA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src2">
    <w:name w:val="src2"/>
    <w:basedOn w:val="DefaultParagraphFont"/>
    <w:rsid w:val="00A223B0"/>
    <w:rPr>
      <w:rFonts w:ascii="Helvetica" w:hAnsi="Helvetica" w:cs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character" w:styleId="PageNumber">
    <w:name w:val="page number"/>
    <w:basedOn w:val="DefaultParagraphFont"/>
    <w:rsid w:val="00A223B0"/>
  </w:style>
  <w:style w:type="character" w:styleId="Hyperlink">
    <w:name w:val="Hyperlink"/>
    <w:basedOn w:val="DefaultParagraphFont"/>
    <w:rsid w:val="00A223B0"/>
    <w:rPr>
      <w:color w:val="0000FF"/>
      <w:u w:val="single"/>
    </w:rPr>
  </w:style>
  <w:style w:type="character" w:customStyle="1" w:styleId="jrnl">
    <w:name w:val="jrnl"/>
    <w:rsid w:val="00A223B0"/>
    <w:rPr>
      <w:color w:val="000000"/>
      <w:sz w:val="20"/>
    </w:rPr>
  </w:style>
  <w:style w:type="character" w:customStyle="1" w:styleId="src">
    <w:name w:val="src"/>
    <w:rsid w:val="00A223B0"/>
    <w:rPr>
      <w:color w:val="000000"/>
      <w:sz w:val="20"/>
    </w:rPr>
  </w:style>
  <w:style w:type="character" w:customStyle="1" w:styleId="ti2">
    <w:name w:val="ti2"/>
    <w:basedOn w:val="DefaultParagraphFont"/>
    <w:rsid w:val="00A63D5C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774DC9"/>
    <w:rPr>
      <w:b/>
      <w:bCs/>
    </w:rPr>
  </w:style>
  <w:style w:type="character" w:customStyle="1" w:styleId="apple-converted-space">
    <w:name w:val="apple-converted-space"/>
    <w:basedOn w:val="DefaultParagraphFont"/>
    <w:rsid w:val="00774DC9"/>
  </w:style>
  <w:style w:type="paragraph" w:styleId="PlainText">
    <w:name w:val="Plain Text"/>
    <w:basedOn w:val="Normal"/>
    <w:link w:val="PlainTextChar"/>
    <w:rsid w:val="00D66B4F"/>
    <w:rPr>
      <w:rFonts w:cs="Angsana New"/>
      <w:lang w:eastAsia="zh-CN"/>
    </w:rPr>
  </w:style>
  <w:style w:type="character" w:customStyle="1" w:styleId="PlainTextChar">
    <w:name w:val="Plain Text Char"/>
    <w:basedOn w:val="DefaultParagraphFont"/>
    <w:link w:val="PlainText"/>
    <w:rsid w:val="00D66B4F"/>
    <w:rPr>
      <w:rFonts w:ascii="Cordia New" w:eastAsia="Cordia New" w:hAnsi="Cordia New" w:cs="Angsana New"/>
      <w:sz w:val="28"/>
      <w:szCs w:val="28"/>
      <w:lang w:val="en-US" w:eastAsia="zh-CN" w:bidi="th-TH"/>
    </w:rPr>
  </w:style>
  <w:style w:type="character" w:customStyle="1" w:styleId="src1">
    <w:name w:val="src1"/>
    <w:rsid w:val="00B661CE"/>
    <w:rPr>
      <w:vanish w:val="0"/>
      <w:webHidden w:val="0"/>
      <w:specVanish w:val="0"/>
    </w:rPr>
  </w:style>
  <w:style w:type="character" w:customStyle="1" w:styleId="yshortcuts">
    <w:name w:val="yshortcuts"/>
    <w:rsid w:val="00B661CE"/>
  </w:style>
  <w:style w:type="character" w:customStyle="1" w:styleId="volume">
    <w:name w:val="volume"/>
    <w:basedOn w:val="DefaultParagraphFont"/>
    <w:rsid w:val="00107AFB"/>
  </w:style>
  <w:style w:type="character" w:customStyle="1" w:styleId="pages">
    <w:name w:val="pages"/>
    <w:basedOn w:val="DefaultParagraphFont"/>
    <w:rsid w:val="00107AFB"/>
  </w:style>
  <w:style w:type="paragraph" w:styleId="ListParagraph">
    <w:name w:val="List Paragraph"/>
    <w:basedOn w:val="Normal"/>
    <w:uiPriority w:val="34"/>
    <w:qFormat/>
    <w:rsid w:val="00434D30"/>
    <w:pPr>
      <w:ind w:left="720"/>
      <w:contextualSpacing/>
    </w:pPr>
    <w:rPr>
      <w:szCs w:val="35"/>
    </w:rPr>
  </w:style>
  <w:style w:type="paragraph" w:customStyle="1" w:styleId="ListParagraph1">
    <w:name w:val="List Paragraph1"/>
    <w:basedOn w:val="Normal"/>
    <w:uiPriority w:val="34"/>
    <w:qFormat/>
    <w:rsid w:val="004F2F9C"/>
    <w:pPr>
      <w:spacing w:after="120" w:line="214" w:lineRule="auto"/>
      <w:ind w:left="720"/>
      <w:contextualSpacing/>
      <w:jc w:val="thaiDistribute"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0F106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0F1063"/>
    <w:rPr>
      <w:rFonts w:ascii="Segoe UI" w:eastAsia="Cordia New" w:hAnsi="Segoe UI"/>
      <w:sz w:val="18"/>
      <w:szCs w:val="22"/>
    </w:rPr>
  </w:style>
  <w:style w:type="paragraph" w:styleId="NormalWeb">
    <w:name w:val="Normal (Web)"/>
    <w:basedOn w:val="Normal"/>
    <w:uiPriority w:val="99"/>
    <w:unhideWhenUsed/>
    <w:rsid w:val="00FE1124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Emphasis">
    <w:name w:val="Emphasis"/>
    <w:uiPriority w:val="20"/>
    <w:qFormat/>
    <w:rsid w:val="00FE1124"/>
    <w:rPr>
      <w:i/>
      <w:iCs/>
    </w:rPr>
  </w:style>
  <w:style w:type="character" w:customStyle="1" w:styleId="pseudotab">
    <w:name w:val="pseudotab"/>
    <w:rsid w:val="00FE1124"/>
  </w:style>
  <w:style w:type="character" w:customStyle="1" w:styleId="BodyTextChar">
    <w:name w:val="Body Text Char"/>
    <w:basedOn w:val="DefaultParagraphFont"/>
    <w:link w:val="BodyText"/>
    <w:rsid w:val="007834A0"/>
    <w:rPr>
      <w:rFonts w:eastAsia="Times New Roman" w:cs="Cordia New"/>
      <w:sz w:val="24"/>
      <w:szCs w:val="24"/>
    </w:rPr>
  </w:style>
  <w:style w:type="paragraph" w:styleId="Header">
    <w:name w:val="header"/>
    <w:basedOn w:val="Normal"/>
    <w:link w:val="HeaderChar"/>
    <w:unhideWhenUsed/>
    <w:rsid w:val="000809F3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0809F3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nhideWhenUsed/>
    <w:rsid w:val="000809F3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0809F3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Project\MUAcademic\MUAcademic\Reports\Assessment003_TreatiseScholarly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a42749-6901-4a42-9e6e-3219e8691852" xsi:nil="true"/>
    <lcf76f155ced4ddcb4097134ff3c332f xmlns="7a74ebb8-c48f-4c44-ac73-827304fdb52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B5AF585565C4BA0DC79F275483504" ma:contentTypeVersion="15" ma:contentTypeDescription="Create a new document." ma:contentTypeScope="" ma:versionID="faa2dd3db84f74216ff6d8a9045b9a00">
  <xsd:schema xmlns:xsd="http://www.w3.org/2001/XMLSchema" xmlns:xs="http://www.w3.org/2001/XMLSchema" xmlns:p="http://schemas.microsoft.com/office/2006/metadata/properties" xmlns:ns2="7a74ebb8-c48f-4c44-ac73-827304fdb523" xmlns:ns3="eaa42749-6901-4a42-9e6e-3219e8691852" targetNamespace="http://schemas.microsoft.com/office/2006/metadata/properties" ma:root="true" ma:fieldsID="20d87c3d781d5baf72db192423863a91" ns2:_="" ns3:_="">
    <xsd:import namespace="7a74ebb8-c48f-4c44-ac73-827304fdb523"/>
    <xsd:import namespace="eaa42749-6901-4a42-9e6e-3219e8691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4ebb8-c48f-4c44-ac73-827304fdb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5bb4d80-07e5-4615-ab0a-903bd76b56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42749-6901-4a42-9e6e-3219e86918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98bb17b-a52c-4c9c-b50b-bcff9cbcc829}" ma:internalName="TaxCatchAll" ma:showField="CatchAllData" ma:web="eaa42749-6901-4a42-9e6e-3219e8691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31D56-6E44-4F31-99C2-750297FC98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94E249-2E38-456E-ADF8-392B08B0F929}"/>
</file>

<file path=customXml/itemProps3.xml><?xml version="1.0" encoding="utf-8"?>
<ds:datastoreItem xmlns:ds="http://schemas.openxmlformats.org/officeDocument/2006/customXml" ds:itemID="{CF199BA3-2B9A-4F3B-8093-737E65DE42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C4A673-3A6C-4B98-A51F-97D7D2B0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Assessment003_TreatiseScholarly - Copy</Template>
  <TotalTime>1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แบบประเมินผลงานทางวิชาการ และจริยธรรมและจรรยาบรรณทางวิชาการ</vt:lpstr>
      <vt:lpstr>แบบประเมินผลงานทางวิชาการ และจริยธรรมและจรรยาบรรณทางวิชาการ</vt:lpstr>
    </vt:vector>
  </TitlesOfParts>
  <Company>MUCC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แบบประเมินผลงานทางวิชาการ และจริยธรรมและจรรยาบรรณทางวิชาการ</dc:title>
  <dc:creator>Kittisak Tonsalee</dc:creator>
  <cp:lastModifiedBy>Windows User</cp:lastModifiedBy>
  <cp:revision>3</cp:revision>
  <cp:lastPrinted>2015-04-08T03:43:00Z</cp:lastPrinted>
  <dcterms:created xsi:type="dcterms:W3CDTF">2022-08-22T03:16:00Z</dcterms:created>
  <dcterms:modified xsi:type="dcterms:W3CDTF">2022-08-22T03:18:00Z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0x010100DE5B5AF585565C4BA0DC79F275483504</vt:lpwstr>
  </property>
</Properties>
</file>